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CEF4" w14:textId="77777777" w:rsidR="001E5D38" w:rsidRDefault="0044038E" w:rsidP="00143229">
      <w:pPr>
        <w:jc w:val="center"/>
        <w:rPr>
          <w:b/>
          <w:sz w:val="28"/>
          <w:u w:val="single"/>
        </w:rPr>
      </w:pPr>
      <w:r>
        <w:rPr>
          <w:rFonts w:cstheme="minorHAnsi"/>
          <w:noProof/>
          <w:sz w:val="16"/>
          <w:szCs w:val="16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4A809C14" wp14:editId="42F0906B">
            <wp:simplePos x="0" y="0"/>
            <wp:positionH relativeFrom="column">
              <wp:posOffset>-641986</wp:posOffset>
            </wp:positionH>
            <wp:positionV relativeFrom="paragraph">
              <wp:posOffset>-105410</wp:posOffset>
            </wp:positionV>
            <wp:extent cx="6581775" cy="3827482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288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29" w:rsidRPr="00143229">
        <w:rPr>
          <w:b/>
          <w:sz w:val="28"/>
          <w:u w:val="single"/>
        </w:rPr>
        <w:t>Prevención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143229" w14:paraId="5683480F" w14:textId="77777777" w:rsidTr="00143229">
        <w:tc>
          <w:tcPr>
            <w:tcW w:w="2376" w:type="dxa"/>
          </w:tcPr>
          <w:p w14:paraId="33A34799" w14:textId="77777777" w:rsidR="00143229" w:rsidRPr="00143229" w:rsidRDefault="00143229" w:rsidP="00143229">
            <w:pPr>
              <w:jc w:val="both"/>
              <w:rPr>
                <w:sz w:val="24"/>
              </w:rPr>
            </w:pPr>
            <w:r w:rsidRPr="00143229">
              <w:rPr>
                <w:sz w:val="24"/>
              </w:rPr>
              <w:t>Nombre</w:t>
            </w:r>
            <w:r>
              <w:rPr>
                <w:sz w:val="24"/>
              </w:rPr>
              <w:t xml:space="preserve"> y apellidos:</w:t>
            </w:r>
          </w:p>
        </w:tc>
        <w:sdt>
          <w:sdtPr>
            <w:alias w:val="Nombre"/>
            <w:tag w:val="Nombre"/>
            <w:id w:val="-165473004"/>
            <w:lock w:val="sdtLocked"/>
            <w:placeholder>
              <w:docPart w:val="739BFFFB58194E5F82275821414618D4"/>
            </w:placeholder>
            <w:showingPlcHdr/>
            <w:text/>
          </w:sdtPr>
          <w:sdtEndPr/>
          <w:sdtContent>
            <w:tc>
              <w:tcPr>
                <w:tcW w:w="6268" w:type="dxa"/>
              </w:tcPr>
              <w:p w14:paraId="19FE9412" w14:textId="77777777" w:rsidR="00143229" w:rsidRDefault="0090008B" w:rsidP="00143229">
                <w:r w:rsidRPr="009F11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14799" w14:paraId="7B65CEFC" w14:textId="77777777" w:rsidTr="00143229">
        <w:tc>
          <w:tcPr>
            <w:tcW w:w="2376" w:type="dxa"/>
          </w:tcPr>
          <w:p w14:paraId="05705945" w14:textId="77777777" w:rsidR="00614799" w:rsidRDefault="00614799" w:rsidP="00143229">
            <w:pPr>
              <w:jc w:val="both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sdt>
          <w:sdtPr>
            <w:alias w:val="DNI"/>
            <w:tag w:val="DNI"/>
            <w:id w:val="-1933657719"/>
            <w:lock w:val="sdtLocked"/>
            <w:placeholder>
              <w:docPart w:val="3076291122874CDB9E39D4A5D3764580"/>
            </w:placeholder>
            <w:showingPlcHdr/>
            <w:text/>
          </w:sdtPr>
          <w:sdtEndPr/>
          <w:sdtContent>
            <w:tc>
              <w:tcPr>
                <w:tcW w:w="6268" w:type="dxa"/>
              </w:tcPr>
              <w:p w14:paraId="421D5C2C" w14:textId="77777777" w:rsidR="00614799" w:rsidRDefault="00614799" w:rsidP="00143229">
                <w:r w:rsidRPr="009F11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43229" w14:paraId="005A6094" w14:textId="77777777" w:rsidTr="00143229">
        <w:tc>
          <w:tcPr>
            <w:tcW w:w="2376" w:type="dxa"/>
          </w:tcPr>
          <w:p w14:paraId="0BC292EF" w14:textId="77777777" w:rsidR="00143229" w:rsidRPr="00143229" w:rsidRDefault="00143229" w:rsidP="00143229">
            <w:pPr>
              <w:jc w:val="both"/>
              <w:rPr>
                <w:sz w:val="24"/>
              </w:rPr>
            </w:pPr>
            <w:r>
              <w:rPr>
                <w:sz w:val="24"/>
              </w:rPr>
              <w:t>Municipio:</w:t>
            </w:r>
          </w:p>
        </w:tc>
        <w:sdt>
          <w:sdtPr>
            <w:alias w:val="Municipio"/>
            <w:tag w:val="Municipio"/>
            <w:id w:val="-820729612"/>
            <w:lock w:val="sdtLocked"/>
            <w:placeholder>
              <w:docPart w:val="995648188E924A71B3D6A7AA6B2A4939"/>
            </w:placeholder>
            <w:showingPlcHdr/>
            <w:text/>
          </w:sdtPr>
          <w:sdtEndPr/>
          <w:sdtContent>
            <w:tc>
              <w:tcPr>
                <w:tcW w:w="6268" w:type="dxa"/>
              </w:tcPr>
              <w:p w14:paraId="428B9831" w14:textId="77777777" w:rsidR="00143229" w:rsidRDefault="0090008B" w:rsidP="00143229">
                <w:r w:rsidRPr="009F11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43229" w14:paraId="2D9391A8" w14:textId="77777777" w:rsidTr="00143229">
        <w:tc>
          <w:tcPr>
            <w:tcW w:w="2376" w:type="dxa"/>
          </w:tcPr>
          <w:p w14:paraId="2637B9E6" w14:textId="77777777" w:rsidR="00143229" w:rsidRPr="00143229" w:rsidRDefault="00143229" w:rsidP="00143229">
            <w:pPr>
              <w:jc w:val="both"/>
              <w:rPr>
                <w:sz w:val="24"/>
              </w:rPr>
            </w:pPr>
            <w:r>
              <w:rPr>
                <w:sz w:val="24"/>
              </w:rPr>
              <w:t>Lugar de trabajo:</w:t>
            </w:r>
          </w:p>
        </w:tc>
        <w:sdt>
          <w:sdtPr>
            <w:alias w:val="Lugar"/>
            <w:tag w:val="Lugar"/>
            <w:id w:val="-186456977"/>
            <w:lock w:val="sdtLocked"/>
            <w:placeholder>
              <w:docPart w:val="49B8835FD78A4000A718B33D556472AF"/>
            </w:placeholder>
            <w:showingPlcHdr/>
            <w:text/>
          </w:sdtPr>
          <w:sdtEndPr/>
          <w:sdtContent>
            <w:tc>
              <w:tcPr>
                <w:tcW w:w="6268" w:type="dxa"/>
              </w:tcPr>
              <w:p w14:paraId="42E385DF" w14:textId="77777777" w:rsidR="00143229" w:rsidRDefault="0090008B" w:rsidP="00143229">
                <w:r w:rsidRPr="009F11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43229" w14:paraId="091DED82" w14:textId="77777777" w:rsidTr="00143229">
        <w:tc>
          <w:tcPr>
            <w:tcW w:w="2376" w:type="dxa"/>
          </w:tcPr>
          <w:p w14:paraId="1147A51D" w14:textId="77777777" w:rsidR="00143229" w:rsidRPr="00143229" w:rsidRDefault="00143229" w:rsidP="00143229">
            <w:pPr>
              <w:jc w:val="both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sdt>
          <w:sdtPr>
            <w:alias w:val="Telefono"/>
            <w:tag w:val="Telefono"/>
            <w:id w:val="-683049194"/>
            <w:lock w:val="sdtLocked"/>
            <w:placeholder>
              <w:docPart w:val="4349EB82E0B9498BB6EBE9021FD1769E"/>
            </w:placeholder>
            <w:showingPlcHdr/>
            <w:text/>
          </w:sdtPr>
          <w:sdtEndPr/>
          <w:sdtContent>
            <w:tc>
              <w:tcPr>
                <w:tcW w:w="6268" w:type="dxa"/>
              </w:tcPr>
              <w:p w14:paraId="0495FD2A" w14:textId="77777777" w:rsidR="00143229" w:rsidRDefault="0090008B" w:rsidP="00143229">
                <w:r w:rsidRPr="009F11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43229" w14:paraId="2EB5C1E3" w14:textId="77777777" w:rsidTr="00143229">
        <w:tc>
          <w:tcPr>
            <w:tcW w:w="2376" w:type="dxa"/>
          </w:tcPr>
          <w:p w14:paraId="5C2D3F02" w14:textId="77777777" w:rsidR="00143229" w:rsidRPr="00143229" w:rsidRDefault="00143229" w:rsidP="00143229">
            <w:pPr>
              <w:jc w:val="both"/>
              <w:rPr>
                <w:sz w:val="24"/>
              </w:rPr>
            </w:pPr>
            <w:r>
              <w:rPr>
                <w:sz w:val="24"/>
              </w:rPr>
              <w:t>Correo electrónico:</w:t>
            </w:r>
          </w:p>
        </w:tc>
        <w:sdt>
          <w:sdtPr>
            <w:alias w:val="email"/>
            <w:tag w:val="email"/>
            <w:id w:val="-984389936"/>
            <w:lock w:val="sdtLocked"/>
            <w:placeholder>
              <w:docPart w:val="A33625C0B101438DA4CB86245947A5E8"/>
            </w:placeholder>
            <w:showingPlcHdr/>
            <w:text/>
          </w:sdtPr>
          <w:sdtEndPr/>
          <w:sdtContent>
            <w:tc>
              <w:tcPr>
                <w:tcW w:w="6268" w:type="dxa"/>
              </w:tcPr>
              <w:p w14:paraId="4ED72510" w14:textId="77777777" w:rsidR="00143229" w:rsidRDefault="0090008B" w:rsidP="00143229">
                <w:r w:rsidRPr="009F11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14799" w14:paraId="48C3ADD9" w14:textId="77777777" w:rsidTr="001E5AF7">
        <w:tc>
          <w:tcPr>
            <w:tcW w:w="8644" w:type="dxa"/>
            <w:gridSpan w:val="2"/>
          </w:tcPr>
          <w:p w14:paraId="0DDBEA99" w14:textId="77777777" w:rsidR="00614799" w:rsidRDefault="00B30610" w:rsidP="00143229">
            <w:pPr>
              <w:jc w:val="center"/>
            </w:pPr>
            <w:sdt>
              <w:sdtPr>
                <w:alias w:val="informacion"/>
                <w:id w:val="-198715413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278">
                  <w:rPr>
                    <w:rFonts w:ascii="MS Gothic" w:eastAsia="MS Gothic" w:hint="eastAsia"/>
                  </w:rPr>
                  <w:t>☒</w:t>
                </w:r>
              </w:sdtContent>
            </w:sdt>
            <w:r w:rsidR="00614799">
              <w:t xml:space="preserve"> </w:t>
            </w:r>
            <w:r w:rsidR="00614799">
              <w:rPr>
                <w:rStyle w:val="Textoennegrita"/>
              </w:rPr>
              <w:t>Deseo recibir información acerca de publicaciones, eventos y otras comunicaciones de Proyecto Hombre</w:t>
            </w:r>
            <w:r w:rsidR="00BC4FA6">
              <w:rPr>
                <w:rStyle w:val="Textoennegrita"/>
              </w:rPr>
              <w:t xml:space="preserve"> </w:t>
            </w:r>
            <w:r w:rsidR="00BC4FA6" w:rsidRPr="00BC4FA6">
              <w:rPr>
                <w:rStyle w:val="Textoennegrita"/>
                <w:b w:val="0"/>
              </w:rPr>
              <w:t>(desmarcar si no lo desea)</w:t>
            </w:r>
          </w:p>
        </w:tc>
      </w:tr>
    </w:tbl>
    <w:p w14:paraId="15F13580" w14:textId="77777777" w:rsidR="00143229" w:rsidRDefault="00143229" w:rsidP="00143229"/>
    <w:p w14:paraId="619E36E8" w14:textId="77777777" w:rsidR="00FC473E" w:rsidRDefault="00FC473E" w:rsidP="00EC0A32">
      <w:pPr>
        <w:jc w:val="both"/>
        <w:rPr>
          <w:rFonts w:cstheme="minorHAnsi"/>
          <w:sz w:val="16"/>
          <w:szCs w:val="16"/>
        </w:rPr>
      </w:pPr>
    </w:p>
    <w:p w14:paraId="0DAD4018" w14:textId="77777777" w:rsidR="00614799" w:rsidRPr="00BC4FA6" w:rsidRDefault="00614799" w:rsidP="00EC0A32">
      <w:pPr>
        <w:jc w:val="both"/>
        <w:rPr>
          <w:rFonts w:cstheme="minorHAnsi"/>
          <w:sz w:val="16"/>
          <w:szCs w:val="16"/>
        </w:rPr>
      </w:pPr>
      <w:r w:rsidRPr="00BC4FA6">
        <w:rPr>
          <w:rFonts w:cstheme="minorHAnsi"/>
          <w:sz w:val="16"/>
          <w:szCs w:val="16"/>
        </w:rPr>
        <w:t xml:space="preserve">Los datos aquí introducidos serán incorporados al fichero “Gestión Administrativa” </w:t>
      </w:r>
      <w:r w:rsidR="00BC4FA6" w:rsidRPr="00BC4FA6">
        <w:rPr>
          <w:rFonts w:cstheme="minorHAnsi"/>
          <w:sz w:val="16"/>
          <w:szCs w:val="16"/>
        </w:rPr>
        <w:t>declarado ante la Agencia Española de Protección de Datos, responsabilidad de Proyecto Hombre Alicante – Fundación Noray, con la finalidad de gestionar los datos administrativos necesarios</w:t>
      </w:r>
      <w:r w:rsidRPr="00BC4FA6">
        <w:rPr>
          <w:rFonts w:cstheme="minorHAnsi"/>
          <w:sz w:val="16"/>
          <w:szCs w:val="16"/>
        </w:rPr>
        <w:t xml:space="preserve"> para la inscripción al curso de prevención laboral, así como para la elaboración de los certificados de asistencia. </w:t>
      </w:r>
      <w:r w:rsidR="00BC4FA6" w:rsidRPr="00BC4FA6">
        <w:rPr>
          <w:rFonts w:cstheme="minorHAnsi"/>
          <w:color w:val="000000"/>
          <w:sz w:val="16"/>
          <w:szCs w:val="16"/>
          <w:lang w:eastAsia="es-ES"/>
        </w:rPr>
        <w:t>Podrá en cualquier momento ejercer el derecho de acceso, rectificación, cancelación y oposición en los términos establecidos en la Ley Orgánica de Protección de Datos 15/1999</w:t>
      </w:r>
    </w:p>
    <w:sectPr w:rsidR="00614799" w:rsidRPr="00BC4FA6" w:rsidSect="0044038E">
      <w:headerReference w:type="default" r:id="rId7"/>
      <w:pgSz w:w="11907" w:h="7938" w:orient="landscape"/>
      <w:pgMar w:top="1276" w:right="170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2014" w14:textId="77777777" w:rsidR="00B30610" w:rsidRDefault="00B30610" w:rsidP="00143229">
      <w:pPr>
        <w:spacing w:after="0" w:line="240" w:lineRule="auto"/>
      </w:pPr>
      <w:r>
        <w:separator/>
      </w:r>
    </w:p>
  </w:endnote>
  <w:endnote w:type="continuationSeparator" w:id="0">
    <w:p w14:paraId="396C47CE" w14:textId="77777777" w:rsidR="00B30610" w:rsidRDefault="00B30610" w:rsidP="0014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E9385" w14:textId="77777777" w:rsidR="00B30610" w:rsidRDefault="00B30610" w:rsidP="00143229">
      <w:pPr>
        <w:spacing w:after="0" w:line="240" w:lineRule="auto"/>
      </w:pPr>
      <w:r>
        <w:separator/>
      </w:r>
    </w:p>
  </w:footnote>
  <w:footnote w:type="continuationSeparator" w:id="0">
    <w:p w14:paraId="79B010B9" w14:textId="77777777" w:rsidR="00B30610" w:rsidRDefault="00B30610" w:rsidP="0014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792A" w14:textId="77777777" w:rsidR="00143229" w:rsidRDefault="00BC4FA6" w:rsidP="00BC4FA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5D4B9A36" wp14:editId="38680147">
          <wp:simplePos x="0" y="0"/>
          <wp:positionH relativeFrom="column">
            <wp:posOffset>4091940</wp:posOffset>
          </wp:positionH>
          <wp:positionV relativeFrom="paragraph">
            <wp:posOffset>635</wp:posOffset>
          </wp:positionV>
          <wp:extent cx="1790065" cy="513715"/>
          <wp:effectExtent l="0" t="0" r="635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inline distT="0" distB="0" distL="0" distR="0" wp14:anchorId="0905DDB5" wp14:editId="41172539">
          <wp:extent cx="1028700" cy="519881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9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4t358Xk6uOp5ztoPzLdHbMa1n8FInDEqQ2G0qme50bPh7zbiBPEztHBzG4TB7F32JMyxQ+j3cuVX6TfbQvJLmA==" w:salt="fkH49NB3uco2LnkDOXan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4B"/>
    <w:rsid w:val="00137EAA"/>
    <w:rsid w:val="00143229"/>
    <w:rsid w:val="001E5D38"/>
    <w:rsid w:val="003D6947"/>
    <w:rsid w:val="0044038E"/>
    <w:rsid w:val="00546EE2"/>
    <w:rsid w:val="00614799"/>
    <w:rsid w:val="006167BF"/>
    <w:rsid w:val="00643E73"/>
    <w:rsid w:val="00817299"/>
    <w:rsid w:val="0090008B"/>
    <w:rsid w:val="00B30610"/>
    <w:rsid w:val="00BC234B"/>
    <w:rsid w:val="00BC4FA6"/>
    <w:rsid w:val="00C33251"/>
    <w:rsid w:val="00CC0D77"/>
    <w:rsid w:val="00D71049"/>
    <w:rsid w:val="00DC3278"/>
    <w:rsid w:val="00DD1BAB"/>
    <w:rsid w:val="00EA696B"/>
    <w:rsid w:val="00EC0A32"/>
    <w:rsid w:val="00F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7E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229"/>
  </w:style>
  <w:style w:type="paragraph" w:styleId="Piedepgina">
    <w:name w:val="footer"/>
    <w:basedOn w:val="Normal"/>
    <w:link w:val="PiedepginaCar"/>
    <w:uiPriority w:val="99"/>
    <w:unhideWhenUsed/>
    <w:rsid w:val="00143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229"/>
  </w:style>
  <w:style w:type="paragraph" w:styleId="Textodeglobo">
    <w:name w:val="Balloon Text"/>
    <w:basedOn w:val="Normal"/>
    <w:link w:val="TextodegloboCar"/>
    <w:uiPriority w:val="99"/>
    <w:semiHidden/>
    <w:unhideWhenUsed/>
    <w:rsid w:val="0014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2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0008B"/>
    <w:rPr>
      <w:color w:val="808080"/>
    </w:rPr>
  </w:style>
  <w:style w:type="character" w:styleId="Textoennegrita">
    <w:name w:val="Strong"/>
    <w:basedOn w:val="Fuentedeprrafopredeter"/>
    <w:uiPriority w:val="22"/>
    <w:qFormat/>
    <w:rsid w:val="00614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elix.PROYECTOHOMBRE\AppData\Local\Microsoft\Windows\Temporary%20Internet%20Files\Content.Outlook\VEM2PJRB\Formulario%20inscripcion%20Prevenci&#243;n%20Laboral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9BFFFB58194E5F822758214146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1543-53AC-402C-B713-07709D162EB2}"/>
      </w:docPartPr>
      <w:docPartBody>
        <w:p w:rsidR="00683B78" w:rsidRDefault="005C31D5">
          <w:pPr>
            <w:pStyle w:val="739BFFFB58194E5F82275821414618D4"/>
          </w:pPr>
          <w:r w:rsidRPr="009F11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76291122874CDB9E39D4A5D376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B0E0-067F-4FAB-8757-D17D3815CA1F}"/>
      </w:docPartPr>
      <w:docPartBody>
        <w:p w:rsidR="00683B78" w:rsidRDefault="005C31D5">
          <w:pPr>
            <w:pStyle w:val="3076291122874CDB9E39D4A5D3764580"/>
          </w:pPr>
          <w:r w:rsidRPr="009F11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5648188E924A71B3D6A7AA6B2A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C083-C10F-4D12-B58D-903D7E256E75}"/>
      </w:docPartPr>
      <w:docPartBody>
        <w:p w:rsidR="00683B78" w:rsidRDefault="005C31D5">
          <w:pPr>
            <w:pStyle w:val="995648188E924A71B3D6A7AA6B2A4939"/>
          </w:pPr>
          <w:r w:rsidRPr="009F11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B8835FD78A4000A718B33D5564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CAF6-3E44-42C4-8A7E-C0791A189ADB}"/>
      </w:docPartPr>
      <w:docPartBody>
        <w:p w:rsidR="00683B78" w:rsidRDefault="005C31D5">
          <w:pPr>
            <w:pStyle w:val="49B8835FD78A4000A718B33D556472AF"/>
          </w:pPr>
          <w:r w:rsidRPr="009F11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49EB82E0B9498BB6EBE9021FD1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4AB9-7CBC-42E9-801F-50D20E56F37D}"/>
      </w:docPartPr>
      <w:docPartBody>
        <w:p w:rsidR="00683B78" w:rsidRDefault="005C31D5">
          <w:pPr>
            <w:pStyle w:val="4349EB82E0B9498BB6EBE9021FD1769E"/>
          </w:pPr>
          <w:r w:rsidRPr="009F11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3625C0B101438DA4CB86245947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B683-8BAF-4951-9F30-973AA68460F1}"/>
      </w:docPartPr>
      <w:docPartBody>
        <w:p w:rsidR="00683B78" w:rsidRDefault="005C31D5">
          <w:pPr>
            <w:pStyle w:val="A33625C0B101438DA4CB86245947A5E8"/>
          </w:pPr>
          <w:r w:rsidRPr="009F11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78"/>
    <w:rsid w:val="000B773C"/>
    <w:rsid w:val="005C31D5"/>
    <w:rsid w:val="006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39BFFFB58194E5F82275821414618D4">
    <w:name w:val="739BFFFB58194E5F82275821414618D4"/>
  </w:style>
  <w:style w:type="paragraph" w:customStyle="1" w:styleId="3076291122874CDB9E39D4A5D3764580">
    <w:name w:val="3076291122874CDB9E39D4A5D3764580"/>
  </w:style>
  <w:style w:type="paragraph" w:customStyle="1" w:styleId="995648188E924A71B3D6A7AA6B2A4939">
    <w:name w:val="995648188E924A71B3D6A7AA6B2A4939"/>
  </w:style>
  <w:style w:type="paragraph" w:customStyle="1" w:styleId="49B8835FD78A4000A718B33D556472AF">
    <w:name w:val="49B8835FD78A4000A718B33D556472AF"/>
  </w:style>
  <w:style w:type="paragraph" w:customStyle="1" w:styleId="4349EB82E0B9498BB6EBE9021FD1769E">
    <w:name w:val="4349EB82E0B9498BB6EBE9021FD1769E"/>
  </w:style>
  <w:style w:type="paragraph" w:customStyle="1" w:styleId="A33625C0B101438DA4CB86245947A5E8">
    <w:name w:val="A33625C0B101438DA4CB86245947A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C:\Users\Felix.PROYECTOHOMBRE\AppData\Local\Microsoft\Windows\Temporary Internet Files\Content.Outlook\VEM2PJRB\Formulario inscripcion Prevención Laboral V3.dotx</Template>
  <TotalTime>1</TotalTime>
  <Pages>1</Pages>
  <Words>159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Noray Proyecto Hombre Alicante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Estela Escudero</cp:lastModifiedBy>
  <cp:revision>2</cp:revision>
  <cp:lastPrinted>2017-03-31T11:54:00Z</cp:lastPrinted>
  <dcterms:created xsi:type="dcterms:W3CDTF">2017-09-14T10:53:00Z</dcterms:created>
  <dcterms:modified xsi:type="dcterms:W3CDTF">2017-09-14T10:53:00Z</dcterms:modified>
</cp:coreProperties>
</file>